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both"/>
        <w:rPr>
          <w:rFonts w:hint="eastAsia" w:ascii="宋体" w:hAnsi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广州市从化区201</w:t>
      </w:r>
      <w:r>
        <w:rPr>
          <w:rFonts w:hint="eastAsia" w:ascii="宋体" w:hAnsi="宋体" w:cs="宋体"/>
          <w:kern w:val="0"/>
          <w:sz w:val="30"/>
          <w:szCs w:val="30"/>
        </w:rPr>
        <w:t>8</w:t>
      </w:r>
      <w:r>
        <w:rPr>
          <w:rFonts w:ascii="宋体" w:hAnsi="宋体" w:cs="宋体"/>
          <w:kern w:val="0"/>
          <w:sz w:val="30"/>
          <w:szCs w:val="30"/>
        </w:rPr>
        <w:t>年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11</w:t>
      </w:r>
      <w:r>
        <w:rPr>
          <w:rFonts w:ascii="宋体" w:hAnsi="宋体" w:cs="宋体"/>
          <w:kern w:val="0"/>
          <w:sz w:val="30"/>
          <w:szCs w:val="30"/>
        </w:rPr>
        <w:t>月至201</w:t>
      </w:r>
      <w:r>
        <w:rPr>
          <w:rFonts w:hint="eastAsia" w:ascii="宋体" w:hAnsi="宋体" w:cs="宋体"/>
          <w:kern w:val="0"/>
          <w:sz w:val="30"/>
          <w:szCs w:val="30"/>
        </w:rPr>
        <w:t>8</w:t>
      </w:r>
      <w:r>
        <w:rPr>
          <w:rFonts w:ascii="宋体" w:hAnsi="宋体" w:cs="宋体"/>
          <w:kern w:val="0"/>
          <w:sz w:val="30"/>
          <w:szCs w:val="30"/>
        </w:rPr>
        <w:t>年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12</w:t>
      </w:r>
      <w:r>
        <w:rPr>
          <w:rFonts w:ascii="宋体" w:hAnsi="宋体" w:cs="宋体"/>
          <w:kern w:val="0"/>
          <w:sz w:val="30"/>
          <w:szCs w:val="30"/>
        </w:rPr>
        <w:t>月申领</w:t>
      </w:r>
      <w:r>
        <w:rPr>
          <w:rFonts w:hint="eastAsia" w:ascii="宋体" w:hAnsi="宋体" w:eastAsia="宋体" w:cs="宋体"/>
          <w:sz w:val="30"/>
          <w:szCs w:val="30"/>
        </w:rPr>
        <w:t>租金</w:t>
      </w:r>
      <w:r>
        <w:rPr>
          <w:rFonts w:ascii="宋体" w:hAnsi="宋体" w:cs="宋体"/>
          <w:kern w:val="0"/>
          <w:sz w:val="30"/>
          <w:szCs w:val="30"/>
        </w:rPr>
        <w:t>补贴汇总表</w:t>
      </w:r>
      <w:r>
        <w:rPr>
          <w:rFonts w:hint="eastAsia" w:ascii="宋体" w:hAnsi="宋体" w:cs="宋体"/>
          <w:kern w:val="0"/>
          <w:sz w:val="30"/>
          <w:szCs w:val="30"/>
        </w:rPr>
        <w:t>（市专项资金）</w:t>
      </w:r>
    </w:p>
    <w:tbl>
      <w:tblPr>
        <w:tblStyle w:val="4"/>
        <w:tblW w:w="12386" w:type="dxa"/>
        <w:jc w:val="center"/>
        <w:tblInd w:w="-18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6096"/>
        <w:gridCol w:w="236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序号 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申领单位 </w:t>
            </w:r>
          </w:p>
        </w:tc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补贴金额(元) 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广州市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从化街口创途建筑装饰工程部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2017年6月23日至2018年6月22日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4000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广州市从化江埔锐翰装饰工程部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2017年10月12日至2018年10月11日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4000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广州市从化江埔艾丽家具设计服务部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2017年8月17日至2018年8月16日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4000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广州市从化江埔刘大姐小吃店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2017年11月13日至2018年11月12日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4000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6838" w:h="11906" w:orient="landscape"/>
      <w:pgMar w:top="96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D7C8C"/>
    <w:rsid w:val="12351348"/>
    <w:rsid w:val="1BA82603"/>
    <w:rsid w:val="1C3B6D36"/>
    <w:rsid w:val="277E05A8"/>
    <w:rsid w:val="2CC9627F"/>
    <w:rsid w:val="337A3598"/>
    <w:rsid w:val="4B0B7926"/>
    <w:rsid w:val="56DD7C8C"/>
    <w:rsid w:val="5A99152F"/>
    <w:rsid w:val="5D2936A9"/>
    <w:rsid w:val="6D0A184D"/>
    <w:rsid w:val="6D535020"/>
    <w:rsid w:val="7059181B"/>
    <w:rsid w:val="7A68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从化区人社局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2018-06-27T01:34:00Z</dcterms:created>
  <dc:creator>郑颖涛</dc:creator>
  <cp:lastModifiedBy>Administrator</cp:lastModifiedBy>
  <dcterms:modified xsi:type="dcterms:W3CDTF">2018-12-10T08:46:44Z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